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A6" w:rsidRDefault="00BF5EA6">
      <w:pPr>
        <w:rPr>
          <w:rFonts w:ascii="Times" w:hAnsi="Times"/>
        </w:rPr>
      </w:pPr>
    </w:p>
    <w:p w:rsidR="00BF5EA6" w:rsidRDefault="002F269E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36"/>
        </w:rPr>
        <w:t>BEHAVIORAL C</w:t>
      </w:r>
      <w:r w:rsidR="004F3146">
        <w:rPr>
          <w:rFonts w:ascii="Times" w:hAnsi="Times"/>
          <w:b/>
          <w:sz w:val="36"/>
        </w:rPr>
        <w:t>ONCERN</w:t>
      </w:r>
      <w:r w:rsidR="00BF5EA6">
        <w:rPr>
          <w:rFonts w:ascii="Times" w:hAnsi="Times"/>
          <w:b/>
          <w:sz w:val="36"/>
        </w:rPr>
        <w:t xml:space="preserve"> R</w:t>
      </w:r>
      <w:r w:rsidR="004F3146">
        <w:rPr>
          <w:rFonts w:ascii="Times" w:hAnsi="Times"/>
          <w:b/>
          <w:sz w:val="36"/>
        </w:rPr>
        <w:t>EFERRAL</w:t>
      </w:r>
      <w:r w:rsidR="00BF5EA6">
        <w:rPr>
          <w:rFonts w:ascii="Times" w:hAnsi="Times"/>
          <w:b/>
          <w:sz w:val="36"/>
        </w:rPr>
        <w:t xml:space="preserve"> FORM</w:t>
      </w:r>
    </w:p>
    <w:p w:rsidR="00BF5EA6" w:rsidRDefault="00DB15F9">
      <w:pPr>
        <w:rPr>
          <w:rFonts w:ascii="Times" w:hAnsi="Times"/>
        </w:rPr>
      </w:pPr>
      <w:r w:rsidRPr="00DB15F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271E3" wp14:editId="7EF81DCD">
                <wp:simplePos x="0" y="0"/>
                <wp:positionH relativeFrom="column">
                  <wp:posOffset>4465320</wp:posOffset>
                </wp:positionH>
                <wp:positionV relativeFrom="paragraph">
                  <wp:posOffset>186690</wp:posOffset>
                </wp:positionV>
                <wp:extent cx="1615440" cy="274320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F9" w:rsidRDefault="00DB15F9" w:rsidP="00DB1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6pt;margin-top:14.7pt;width:12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">
                <v:textbox>
                  <w:txbxContent>
                    <w:p w:rsidR="00DB15F9" w:rsidRDefault="00DB15F9" w:rsidP="00DB15F9"/>
                  </w:txbxContent>
                </v:textbox>
              </v:shape>
            </w:pict>
          </mc:Fallback>
        </mc:AlternateContent>
      </w:r>
      <w:r w:rsidRPr="00DB15F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19BE7" wp14:editId="7916D97C">
                <wp:simplePos x="0" y="0"/>
                <wp:positionH relativeFrom="column">
                  <wp:posOffset>1531620</wp:posOffset>
                </wp:positionH>
                <wp:positionV relativeFrom="paragraph">
                  <wp:posOffset>171450</wp:posOffset>
                </wp:positionV>
                <wp:extent cx="1615440" cy="2743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F9" w:rsidRDefault="00DB1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6pt;margin-top:13.5pt;width:127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">
                <v:textbox>
                  <w:txbxContent>
                    <w:p w:rsidR="00DB15F9" w:rsidRDefault="00DB15F9"/>
                  </w:txbxContent>
                </v:textbox>
              </v:shape>
            </w:pict>
          </mc:Fallback>
        </mc:AlternateContent>
      </w:r>
      <w:r w:rsidR="00BF5EA6">
        <w:rPr>
          <w:rFonts w:ascii="Times" w:hAnsi="Times"/>
          <w:bdr w:val="single" w:sz="4" w:space="0" w:color="auto" w:shadow="1"/>
          <w:shd w:val="pct5" w:color="auto" w:fill="FFFFFF"/>
        </w:rPr>
        <w:t>Case Information</w:t>
      </w:r>
      <w:r w:rsidR="00BF5EA6">
        <w:rPr>
          <w:rFonts w:ascii="Times" w:hAnsi="Times"/>
        </w:rPr>
        <w:t xml:space="preserve"> </w:t>
      </w:r>
    </w:p>
    <w:p w:rsidR="00BF5EA6" w:rsidRPr="00EC370E" w:rsidRDefault="00BF5EA6">
      <w:pPr>
        <w:spacing w:line="360" w:lineRule="atLeast"/>
        <w:rPr>
          <w:u w:val="single"/>
        </w:rPr>
      </w:pPr>
      <w:r>
        <w:rPr>
          <w:b/>
        </w:rPr>
        <w:t>Day/Date of Incident:</w:t>
      </w:r>
      <w:r w:rsidR="001A5DFE">
        <w:rPr>
          <w:b/>
        </w:rPr>
        <w:tab/>
      </w:r>
      <w:r w:rsidR="001A5DFE">
        <w:rPr>
          <w:b/>
        </w:rPr>
        <w:tab/>
      </w:r>
      <w:r w:rsidR="001A5DFE">
        <w:rPr>
          <w:b/>
        </w:rPr>
        <w:tab/>
      </w:r>
      <w:r>
        <w:rPr>
          <w:b/>
        </w:rPr>
        <w:tab/>
        <w:t>Time of Incident</w:t>
      </w:r>
      <w:r w:rsidR="001A5DFE">
        <w:rPr>
          <w:b/>
        </w:rPr>
        <w:t>:</w:t>
      </w:r>
      <w:r w:rsidR="00EC370E">
        <w:rPr>
          <w:u w:val="single"/>
        </w:rPr>
        <w:t xml:space="preserve">  </w:t>
      </w:r>
      <w:r>
        <w:rPr>
          <w:b/>
        </w:rPr>
        <w:t xml:space="preserve"> </w:t>
      </w:r>
      <w:r>
        <w:rPr>
          <w:u w:val="single"/>
        </w:rPr>
        <w:t xml:space="preserve"> </w:t>
      </w:r>
    </w:p>
    <w:p w:rsidR="0091489C" w:rsidRDefault="00DB15F9" w:rsidP="00834D0C">
      <w:pPr>
        <w:spacing w:line="360" w:lineRule="atLeast"/>
        <w:rPr>
          <w:b/>
        </w:rPr>
      </w:pPr>
      <w:r w:rsidRPr="00DB15F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9D420" wp14:editId="2EFB966F">
                <wp:simplePos x="0" y="0"/>
                <wp:positionH relativeFrom="column">
                  <wp:posOffset>4053840</wp:posOffset>
                </wp:positionH>
                <wp:positionV relativeFrom="paragraph">
                  <wp:posOffset>222250</wp:posOffset>
                </wp:positionV>
                <wp:extent cx="1615440" cy="2743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F9" w:rsidRDefault="00DB15F9" w:rsidP="00DB1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9.2pt;margin-top:17.5pt;width:127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">
                <v:textbox>
                  <w:txbxContent>
                    <w:p w:rsidR="00DB15F9" w:rsidRDefault="00DB15F9" w:rsidP="00DB15F9"/>
                  </w:txbxContent>
                </v:textbox>
              </v:shape>
            </w:pict>
          </mc:Fallback>
        </mc:AlternateContent>
      </w:r>
      <w:r w:rsidRPr="00DB15F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DF887" wp14:editId="78741580">
                <wp:simplePos x="0" y="0"/>
                <wp:positionH relativeFrom="column">
                  <wp:posOffset>1531620</wp:posOffset>
                </wp:positionH>
                <wp:positionV relativeFrom="paragraph">
                  <wp:posOffset>222250</wp:posOffset>
                </wp:positionV>
                <wp:extent cx="1615440" cy="2743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F9" w:rsidRDefault="00DB15F9" w:rsidP="00DB15F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6pt;margin-top:17.5pt;width:127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">
                <v:textbox>
                  <w:txbxContent>
                    <w:p w:rsidR="00DB15F9" w:rsidRDefault="00DB15F9" w:rsidP="00DB15F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5EA6" w:rsidRDefault="0091489C" w:rsidP="00834D0C">
      <w:pPr>
        <w:spacing w:line="360" w:lineRule="atLeast"/>
        <w:rPr>
          <w:b/>
        </w:rPr>
      </w:pPr>
      <w:r>
        <w:rPr>
          <w:b/>
        </w:rPr>
        <w:t>L</w:t>
      </w:r>
      <w:r w:rsidR="00EC370E">
        <w:rPr>
          <w:b/>
        </w:rPr>
        <w:t>ocation of Incident:</w:t>
      </w:r>
      <w:r w:rsidR="00DB15F9" w:rsidRPr="00DB15F9">
        <w:rPr>
          <w:b/>
          <w:noProof/>
        </w:rPr>
        <w:t xml:space="preserve"> </w:t>
      </w:r>
      <w:r w:rsidR="001A5DFE">
        <w:rPr>
          <w:b/>
        </w:rPr>
        <w:tab/>
      </w:r>
      <w:r w:rsidR="001A5DFE">
        <w:rPr>
          <w:b/>
        </w:rPr>
        <w:tab/>
      </w:r>
      <w:r w:rsidR="001A5DFE">
        <w:rPr>
          <w:b/>
        </w:rPr>
        <w:tab/>
      </w:r>
      <w:r w:rsidR="00BF5EA6">
        <w:rPr>
          <w:b/>
        </w:rPr>
        <w:tab/>
        <w:t>Witnesses</w:t>
      </w:r>
      <w:r w:rsidR="001A5DFE">
        <w:rPr>
          <w:b/>
        </w:rPr>
        <w:t>:</w:t>
      </w:r>
      <w:r w:rsidR="00DB15F9" w:rsidRPr="00DB15F9">
        <w:rPr>
          <w:b/>
          <w:noProof/>
        </w:rPr>
        <w:t xml:space="preserve"> </w:t>
      </w:r>
    </w:p>
    <w:p w:rsidR="0091489C" w:rsidRDefault="0091489C" w:rsidP="00834D0C">
      <w:pPr>
        <w:spacing w:line="360" w:lineRule="atLeast"/>
        <w:rPr>
          <w:b/>
        </w:rPr>
      </w:pPr>
    </w:p>
    <w:p w:rsidR="0091489C" w:rsidRPr="00834D0C" w:rsidRDefault="0091489C" w:rsidP="00834D0C">
      <w:pPr>
        <w:spacing w:line="360" w:lineRule="atLeast"/>
        <w:rPr>
          <w:b/>
        </w:rPr>
      </w:pPr>
      <w:r>
        <w:rPr>
          <w:b/>
        </w:rPr>
        <w:t>Was Public Safety Called?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BF5EA6" w:rsidRDefault="00BF5EA6">
      <w:pPr>
        <w:rPr>
          <w:sz w:val="19"/>
          <w:u w:val="single"/>
        </w:rPr>
      </w:pPr>
    </w:p>
    <w:p w:rsidR="00BF5EA6" w:rsidRDefault="00BF5EA6">
      <w:pPr>
        <w:spacing w:line="360" w:lineRule="atLeast"/>
        <w:rPr>
          <w:rFonts w:ascii="Times" w:hAnsi="Times"/>
        </w:rPr>
      </w:pPr>
      <w:r>
        <w:rPr>
          <w:rFonts w:ascii="Times" w:hAnsi="Times"/>
          <w:bdr w:val="single" w:sz="4" w:space="0" w:color="auto" w:shadow="1"/>
          <w:shd w:val="pct5" w:color="auto" w:fill="FFFFFF"/>
        </w:rPr>
        <w:t>Personal Information / Individuals Involved: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BF5EA6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EA6" w:rsidRDefault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Student </w:t>
            </w:r>
            <w:r w:rsidR="00BF5EA6">
              <w:rPr>
                <w:b/>
                <w:sz w:val="18"/>
              </w:rPr>
              <w:t>Name:</w:t>
            </w:r>
          </w:p>
          <w:p w:rsidR="00BF5EA6" w:rsidRDefault="00BF5EA6">
            <w:pPr>
              <w:rPr>
                <w:b/>
                <w:sz w:val="18"/>
              </w:rPr>
            </w:pPr>
          </w:p>
          <w:p w:rsidR="00BF5EA6" w:rsidRDefault="00DB15F9">
            <w:pPr>
              <w:rPr>
                <w:b/>
                <w:sz w:val="18"/>
              </w:rPr>
            </w:pPr>
            <w:r w:rsidRPr="00DB15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4C76D1" wp14:editId="0B77142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62865</wp:posOffset>
                      </wp:positionV>
                      <wp:extent cx="899160" cy="228600"/>
                      <wp:effectExtent l="0" t="0" r="1524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5F9" w:rsidRDefault="00DB15F9" w:rsidP="00DB15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1pt;margin-top:4.95pt;width:70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1PJAIAAEo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">
                      <v:textbox>
                        <w:txbxContent>
                          <w:p w:rsidR="00DB15F9" w:rsidRDefault="00DB15F9" w:rsidP="00DB15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EA6" w:rsidRDefault="00DB15F9">
            <w:pPr>
              <w:rPr>
                <w:b/>
                <w:sz w:val="20"/>
              </w:rPr>
            </w:pPr>
            <w:r w:rsidRPr="00DB15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290CFE" wp14:editId="52E452E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325755</wp:posOffset>
                      </wp:positionV>
                      <wp:extent cx="899160" cy="228600"/>
                      <wp:effectExtent l="0" t="0" r="1524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5F9" w:rsidRDefault="00DB15F9" w:rsidP="00DB15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1.6pt;margin-top:25.65pt;width:70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ebJAIAAEo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">
                      <v:textbox>
                        <w:txbxContent>
                          <w:p w:rsidR="00DB15F9" w:rsidRDefault="00DB15F9" w:rsidP="00DB15F9"/>
                        </w:txbxContent>
                      </v:textbox>
                    </v:shape>
                  </w:pict>
                </mc:Fallback>
              </mc:AlternateContent>
            </w:r>
            <w:r w:rsidR="00EC6AE7">
              <w:rPr>
                <w:b/>
                <w:sz w:val="18"/>
              </w:rPr>
              <w:t xml:space="preserve">Student </w:t>
            </w:r>
            <w:r w:rsidR="00BF5EA6">
              <w:rPr>
                <w:b/>
                <w:sz w:val="18"/>
              </w:rPr>
              <w:t>Name: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EA6" w:rsidRDefault="004654A9">
            <w:pPr>
              <w:rPr>
                <w:b/>
                <w:sz w:val="20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86749F" wp14:editId="1534E13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325755</wp:posOffset>
                      </wp:positionV>
                      <wp:extent cx="899160" cy="228600"/>
                      <wp:effectExtent l="0" t="0" r="1524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1.6pt;margin-top:25.65pt;width:70.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lEJAIAAEo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  <w:r w:rsidR="00EC6AE7">
              <w:rPr>
                <w:b/>
                <w:sz w:val="18"/>
              </w:rPr>
              <w:t xml:space="preserve">Student </w:t>
            </w:r>
            <w:r w:rsidR="00BF5EA6">
              <w:rPr>
                <w:b/>
                <w:sz w:val="18"/>
              </w:rPr>
              <w:t>Name: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EA6" w:rsidRDefault="004654A9">
            <w:pPr>
              <w:rPr>
                <w:b/>
                <w:sz w:val="20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3C3830" wp14:editId="0D44689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325755</wp:posOffset>
                      </wp:positionV>
                      <wp:extent cx="899160" cy="228600"/>
                      <wp:effectExtent l="0" t="0" r="1524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7.4pt;margin-top:25.65pt;width:70.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wGJAIAAEo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  <w:r w:rsidR="00EC6AE7">
              <w:rPr>
                <w:b/>
                <w:sz w:val="18"/>
              </w:rPr>
              <w:t xml:space="preserve">Student </w:t>
            </w:r>
            <w:r w:rsidR="00BF5EA6">
              <w:rPr>
                <w:b/>
                <w:sz w:val="18"/>
              </w:rPr>
              <w:t>Name: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EA6" w:rsidRDefault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Student </w:t>
            </w:r>
            <w:r w:rsidR="00BF5EA6">
              <w:rPr>
                <w:b/>
                <w:sz w:val="18"/>
              </w:rPr>
              <w:t>Name:</w:t>
            </w:r>
          </w:p>
          <w:p w:rsidR="00BF5EA6" w:rsidRDefault="004654A9">
            <w:pPr>
              <w:rPr>
                <w:b/>
                <w:sz w:val="18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966B47" wp14:editId="739E52F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201930</wp:posOffset>
                      </wp:positionV>
                      <wp:extent cx="899160" cy="228600"/>
                      <wp:effectExtent l="0" t="0" r="1524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0.4pt;margin-top:15.9pt;width:70.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EA6">
        <w:trPr>
          <w:cantSplit/>
        </w:trPr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F5EA6" w:rsidRDefault="00BF5E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EC6AE7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 xml:space="preserve"> #:</w:t>
            </w:r>
          </w:p>
          <w:p w:rsidR="0091489C" w:rsidRDefault="0091489C">
            <w:pPr>
              <w:rPr>
                <w:b/>
                <w:sz w:val="18"/>
              </w:rPr>
            </w:pPr>
          </w:p>
          <w:p w:rsidR="00BF5EA6" w:rsidRDefault="00BF5EA6">
            <w:pPr>
              <w:rPr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F5EA6" w:rsidRDefault="00BF5E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EC6AE7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 xml:space="preserve"> #:</w:t>
            </w:r>
          </w:p>
          <w:p w:rsidR="00BF5EA6" w:rsidRDefault="00BF5EA6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F5EA6" w:rsidRDefault="00BF5EA6" w:rsidP="00EC6AE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I</w:t>
            </w:r>
            <w:r w:rsidR="00EC6AE7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 xml:space="preserve"> #: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F5EA6" w:rsidRDefault="00BF5EA6" w:rsidP="00EC6AE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I</w:t>
            </w:r>
            <w:r w:rsidR="00EC6AE7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#: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F5EA6" w:rsidRDefault="00BF5EA6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EC6AE7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 xml:space="preserve"> #:</w:t>
            </w:r>
          </w:p>
        </w:tc>
      </w:tr>
      <w:tr w:rsidR="00BF5EA6">
        <w:trPr>
          <w:cantSplit/>
        </w:trPr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BF5EA6" w:rsidRDefault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Faculty/Staff Name</w:t>
            </w:r>
            <w:r w:rsidR="00BF5EA6">
              <w:rPr>
                <w:b/>
                <w:sz w:val="18"/>
              </w:rPr>
              <w:t>:</w:t>
            </w:r>
          </w:p>
          <w:p w:rsidR="00BF5EA6" w:rsidRDefault="004654A9">
            <w:pPr>
              <w:rPr>
                <w:b/>
                <w:sz w:val="18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A4AD5D" wp14:editId="589BB2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066800" cy="22860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.6pt;width:8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  <w:p w:rsidR="00BF5EA6" w:rsidRDefault="00BF5EA6">
            <w:pPr>
              <w:rPr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C6AE7" w:rsidRDefault="00EC6AE7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Faculty/Staff Name:</w:t>
            </w:r>
          </w:p>
          <w:p w:rsidR="00BF5EA6" w:rsidRDefault="004654A9">
            <w:pPr>
              <w:rPr>
                <w:b/>
                <w:sz w:val="20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F66F0E" wp14:editId="760F5C8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15240</wp:posOffset>
                      </wp:positionV>
                      <wp:extent cx="1165860" cy="228600"/>
                      <wp:effectExtent l="0" t="0" r="1524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.4pt;margin-top:1.2pt;width:91.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C6AE7" w:rsidRDefault="00EC6AE7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Faculty/Staff Name:</w:t>
            </w:r>
          </w:p>
          <w:p w:rsidR="00BF5EA6" w:rsidRDefault="004654A9">
            <w:pPr>
              <w:rPr>
                <w:b/>
                <w:sz w:val="20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27BEE5" wp14:editId="7ED32FD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7620</wp:posOffset>
                      </wp:positionV>
                      <wp:extent cx="1158240" cy="228600"/>
                      <wp:effectExtent l="0" t="0" r="22860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2.4pt;margin-top:.6pt;width:91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C6AE7" w:rsidRDefault="00EC6AE7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Faculty/Staff Name:</w:t>
            </w:r>
          </w:p>
          <w:p w:rsidR="00BF5EA6" w:rsidRDefault="004654A9">
            <w:pPr>
              <w:rPr>
                <w:b/>
                <w:sz w:val="20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D8876B" wp14:editId="42CFF77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127760" cy="228600"/>
                      <wp:effectExtent l="0" t="0" r="1524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.6pt;margin-top:2.4pt;width:88.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bcJQIAAE0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EC6AE7" w:rsidRDefault="00EC6AE7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Faculty/Staff Name:</w:t>
            </w:r>
          </w:p>
          <w:p w:rsidR="00BF5EA6" w:rsidRDefault="004654A9">
            <w:pPr>
              <w:rPr>
                <w:b/>
                <w:sz w:val="18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CC0C55" wp14:editId="2D01D1C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1173480" cy="228600"/>
                      <wp:effectExtent l="0" t="0" r="2667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1.2pt;margin-top:1.2pt;width:9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wTJg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EA6">
        <w:trPr>
          <w:cantSplit/>
        </w:trPr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A6" w:rsidRDefault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Email Address</w:t>
            </w:r>
            <w:r w:rsidR="00BF5EA6">
              <w:rPr>
                <w:b/>
                <w:sz w:val="18"/>
              </w:rPr>
              <w:t>:</w:t>
            </w:r>
          </w:p>
          <w:p w:rsidR="00BF5EA6" w:rsidRDefault="004654A9">
            <w:pPr>
              <w:rPr>
                <w:b/>
                <w:sz w:val="18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E26E88" wp14:editId="20B70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066800" cy="22860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0;margin-top:.15pt;width:8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XNJAIAAE0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  <w:p w:rsidR="004F3146" w:rsidRDefault="004F3146">
            <w:pPr>
              <w:rPr>
                <w:b/>
                <w:sz w:val="18"/>
              </w:rPr>
            </w:pPr>
          </w:p>
          <w:p w:rsidR="004F3146" w:rsidRPr="004F3146" w:rsidRDefault="004F3146">
            <w:pPr>
              <w:rPr>
                <w:b/>
                <w:i/>
                <w:sz w:val="16"/>
                <w:szCs w:val="16"/>
              </w:rPr>
            </w:pPr>
            <w:r w:rsidRPr="004F3146">
              <w:rPr>
                <w:b/>
                <w:i/>
                <w:sz w:val="16"/>
                <w:szCs w:val="16"/>
              </w:rPr>
              <w:t>How did you become aware of the behavior?</w:t>
            </w:r>
          </w:p>
          <w:p w:rsidR="00BF5EA6" w:rsidRDefault="00BF5EA6">
            <w:pPr>
              <w:rPr>
                <w:b/>
                <w:sz w:val="18"/>
              </w:rPr>
            </w:pPr>
          </w:p>
          <w:p w:rsidR="00BF5EA6" w:rsidRDefault="00BF5EA6">
            <w:pPr>
              <w:rPr>
                <w:b/>
                <w:sz w:val="18"/>
              </w:rPr>
            </w:pPr>
          </w:p>
          <w:p w:rsidR="0091489C" w:rsidRDefault="0091489C">
            <w:pPr>
              <w:rPr>
                <w:b/>
                <w:sz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7" w:rsidRDefault="00EC6AE7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Email Address:</w:t>
            </w:r>
          </w:p>
          <w:p w:rsidR="00BF5EA6" w:rsidRDefault="004654A9">
            <w:pPr>
              <w:rPr>
                <w:b/>
                <w:sz w:val="20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E26E88" wp14:editId="20B709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</wp:posOffset>
                      </wp:positionV>
                      <wp:extent cx="1150620" cy="228600"/>
                      <wp:effectExtent l="0" t="0" r="1143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1.2pt;margin-top:.15pt;width:90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  <w:p w:rsidR="004F3146" w:rsidRDefault="004F3146">
            <w:pPr>
              <w:rPr>
                <w:b/>
                <w:sz w:val="20"/>
              </w:rPr>
            </w:pPr>
          </w:p>
          <w:p w:rsidR="004F3146" w:rsidRPr="004F3146" w:rsidRDefault="004F3146" w:rsidP="004F3146">
            <w:pPr>
              <w:rPr>
                <w:b/>
                <w:i/>
                <w:sz w:val="16"/>
                <w:szCs w:val="16"/>
              </w:rPr>
            </w:pPr>
            <w:r w:rsidRPr="004F3146">
              <w:rPr>
                <w:b/>
                <w:i/>
                <w:sz w:val="16"/>
                <w:szCs w:val="16"/>
              </w:rPr>
              <w:t>How did you become aware of the behavior?</w:t>
            </w:r>
          </w:p>
          <w:p w:rsidR="004F3146" w:rsidRDefault="004F3146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7" w:rsidRDefault="00EC6AE7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Email Address:</w:t>
            </w:r>
          </w:p>
          <w:p w:rsidR="00BF5EA6" w:rsidRDefault="004654A9">
            <w:pPr>
              <w:rPr>
                <w:b/>
                <w:sz w:val="20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E26E88" wp14:editId="20B7095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</wp:posOffset>
                      </wp:positionV>
                      <wp:extent cx="1158240" cy="228600"/>
                      <wp:effectExtent l="0" t="0" r="2286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2.4pt;margin-top:.15pt;width:91.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i6JQ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  <w:p w:rsidR="004F3146" w:rsidRDefault="004F3146">
            <w:pPr>
              <w:rPr>
                <w:b/>
                <w:sz w:val="20"/>
              </w:rPr>
            </w:pPr>
          </w:p>
          <w:p w:rsidR="004F3146" w:rsidRPr="004F3146" w:rsidRDefault="004F3146" w:rsidP="004F3146">
            <w:pPr>
              <w:rPr>
                <w:b/>
                <w:i/>
                <w:sz w:val="16"/>
                <w:szCs w:val="16"/>
              </w:rPr>
            </w:pPr>
            <w:r w:rsidRPr="004F3146">
              <w:rPr>
                <w:b/>
                <w:i/>
                <w:sz w:val="16"/>
                <w:szCs w:val="16"/>
              </w:rPr>
              <w:t>How did you become aware of the behavior?</w:t>
            </w:r>
          </w:p>
          <w:p w:rsidR="004F3146" w:rsidRDefault="004F3146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7" w:rsidRDefault="00EC6AE7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Email Address:</w:t>
            </w:r>
          </w:p>
          <w:p w:rsidR="00BF5EA6" w:rsidRDefault="004654A9">
            <w:pPr>
              <w:rPr>
                <w:b/>
                <w:sz w:val="20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E26E88" wp14:editId="20B7095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127760" cy="228600"/>
                      <wp:effectExtent l="0" t="0" r="1524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.6pt;margin-top:.15pt;width:88.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VUJAIAAE0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  <w:p w:rsidR="004F3146" w:rsidRDefault="004F3146">
            <w:pPr>
              <w:rPr>
                <w:b/>
                <w:sz w:val="20"/>
              </w:rPr>
            </w:pPr>
          </w:p>
          <w:p w:rsidR="004F3146" w:rsidRPr="004F3146" w:rsidRDefault="004F3146" w:rsidP="004F3146">
            <w:pPr>
              <w:rPr>
                <w:b/>
                <w:i/>
                <w:sz w:val="16"/>
                <w:szCs w:val="16"/>
              </w:rPr>
            </w:pPr>
            <w:r w:rsidRPr="004F3146">
              <w:rPr>
                <w:b/>
                <w:i/>
                <w:sz w:val="16"/>
                <w:szCs w:val="16"/>
              </w:rPr>
              <w:t>How did you become aware of the behavior?</w:t>
            </w:r>
          </w:p>
          <w:p w:rsidR="004F3146" w:rsidRDefault="004F3146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E7" w:rsidRDefault="00EC6AE7" w:rsidP="00EC6A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Email Address:</w:t>
            </w:r>
          </w:p>
          <w:p w:rsidR="00BF5EA6" w:rsidRDefault="004654A9">
            <w:pPr>
              <w:rPr>
                <w:b/>
                <w:sz w:val="18"/>
              </w:rPr>
            </w:pPr>
            <w:r w:rsidRPr="004654A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E26E88" wp14:editId="20B709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</wp:posOffset>
                      </wp:positionV>
                      <wp:extent cx="1173480" cy="228600"/>
                      <wp:effectExtent l="0" t="0" r="2667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A9" w:rsidRDefault="004654A9" w:rsidP="004654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1.2pt;margin-top:.15pt;width:92.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vmJg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">
                      <v:textbox>
                        <w:txbxContent>
                          <w:p w:rsidR="004654A9" w:rsidRDefault="004654A9" w:rsidP="004654A9"/>
                        </w:txbxContent>
                      </v:textbox>
                    </v:shape>
                  </w:pict>
                </mc:Fallback>
              </mc:AlternateContent>
            </w:r>
          </w:p>
          <w:p w:rsidR="0091489C" w:rsidRDefault="0091489C">
            <w:pPr>
              <w:rPr>
                <w:b/>
                <w:sz w:val="18"/>
              </w:rPr>
            </w:pPr>
          </w:p>
          <w:p w:rsidR="0091489C" w:rsidRPr="004F3146" w:rsidRDefault="0091489C" w:rsidP="0091489C">
            <w:pPr>
              <w:rPr>
                <w:b/>
                <w:i/>
                <w:sz w:val="16"/>
                <w:szCs w:val="16"/>
              </w:rPr>
            </w:pPr>
            <w:r w:rsidRPr="004F3146">
              <w:rPr>
                <w:b/>
                <w:i/>
                <w:sz w:val="16"/>
                <w:szCs w:val="16"/>
              </w:rPr>
              <w:t>How did you become aware of the behavior?</w:t>
            </w:r>
          </w:p>
          <w:p w:rsidR="0091489C" w:rsidRDefault="0091489C">
            <w:pPr>
              <w:rPr>
                <w:b/>
                <w:sz w:val="18"/>
              </w:rPr>
            </w:pPr>
          </w:p>
        </w:tc>
      </w:tr>
    </w:tbl>
    <w:p w:rsidR="00BF5EA6" w:rsidRDefault="00BF5EA6">
      <w:pPr>
        <w:rPr>
          <w:sz w:val="14"/>
        </w:rPr>
      </w:pPr>
    </w:p>
    <w:p w:rsidR="00BF5EA6" w:rsidRDefault="004F3146">
      <w:pPr>
        <w:ind w:left="2880" w:hanging="2880"/>
      </w:pPr>
      <w:r>
        <w:rPr>
          <w:rFonts w:ascii="Times" w:hAnsi="Times"/>
          <w:bdr w:val="single" w:sz="4" w:space="0" w:color="auto" w:shadow="1"/>
          <w:shd w:val="pct5" w:color="auto" w:fill="FFFFFF"/>
        </w:rPr>
        <w:t>Behavior</w:t>
      </w:r>
      <w:r w:rsidR="00BF5EA6">
        <w:rPr>
          <w:rFonts w:ascii="Times" w:hAnsi="Times"/>
          <w:bdr w:val="single" w:sz="4" w:space="0" w:color="auto" w:shadow="1"/>
          <w:shd w:val="pct5" w:color="auto" w:fill="FFFFFF"/>
        </w:rPr>
        <w:t xml:space="preserve"> Description:</w:t>
      </w:r>
      <w:r w:rsidR="00BF5EA6">
        <w:rPr>
          <w:b/>
        </w:rPr>
        <w:tab/>
      </w:r>
      <w:r w:rsidR="00EC6AE7">
        <w:t>D</w:t>
      </w:r>
      <w:r w:rsidR="00BF5EA6">
        <w:t>escribe</w:t>
      </w:r>
      <w:r w:rsidR="00EC6AE7">
        <w:t xml:space="preserve">, in detail, </w:t>
      </w:r>
      <w:r w:rsidR="00BF5EA6">
        <w:t xml:space="preserve">the </w:t>
      </w:r>
      <w:r>
        <w:t>behavior in question</w:t>
      </w:r>
      <w:r w:rsidR="00BF5EA6">
        <w:t xml:space="preserve">, beginning with how the alleged </w:t>
      </w:r>
      <w:r w:rsidR="00EC6AE7">
        <w:t>incident began or was discovered</w:t>
      </w:r>
      <w:r w:rsidR="00BF5EA6">
        <w:t xml:space="preserve">.  Please use the </w:t>
      </w:r>
      <w:r w:rsidR="00EC6AE7">
        <w:t xml:space="preserve">next </w:t>
      </w:r>
      <w:r w:rsidR="00BF5EA6">
        <w:t>page and additional pages as necessary.</w:t>
      </w:r>
    </w:p>
    <w:p w:rsidR="001A5DFE" w:rsidRDefault="004654A9" w:rsidP="00420AD3">
      <w:pPr>
        <w:spacing w:line="480" w:lineRule="atLeast"/>
        <w:rPr>
          <w:i/>
        </w:rPr>
      </w:pPr>
      <w:r w:rsidRPr="004654A9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3C87C" wp14:editId="512F1F94">
                <wp:simplePos x="0" y="0"/>
                <wp:positionH relativeFrom="column">
                  <wp:posOffset>-68580</wp:posOffset>
                </wp:positionH>
                <wp:positionV relativeFrom="paragraph">
                  <wp:posOffset>109220</wp:posOffset>
                </wp:positionV>
                <wp:extent cx="6408420" cy="2499360"/>
                <wp:effectExtent l="0" t="0" r="1143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9" w:rsidRPr="004654A9" w:rsidRDefault="004654A9" w:rsidP="004654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.4pt;margin-top:8.6pt;width:504.6pt;height:19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">
                <v:textbox>
                  <w:txbxContent>
                    <w:p w:rsidR="004654A9" w:rsidRPr="004654A9" w:rsidRDefault="004654A9" w:rsidP="004654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DFE" w:rsidRDefault="001A5DFE" w:rsidP="00420AD3">
      <w:pPr>
        <w:spacing w:line="480" w:lineRule="atLeast"/>
        <w:rPr>
          <w:i/>
        </w:rPr>
      </w:pPr>
    </w:p>
    <w:p w:rsidR="001A5DFE" w:rsidRDefault="001A5DFE" w:rsidP="00420AD3">
      <w:pPr>
        <w:spacing w:line="480" w:lineRule="atLeast"/>
        <w:rPr>
          <w:i/>
        </w:rPr>
      </w:pPr>
    </w:p>
    <w:p w:rsidR="001A5DFE" w:rsidRDefault="001A5DFE" w:rsidP="00420AD3">
      <w:pPr>
        <w:spacing w:line="480" w:lineRule="atLeast"/>
        <w:rPr>
          <w:i/>
        </w:rPr>
      </w:pPr>
    </w:p>
    <w:p w:rsidR="001A5DFE" w:rsidRDefault="001A5DFE" w:rsidP="00420AD3">
      <w:pPr>
        <w:spacing w:line="480" w:lineRule="atLeast"/>
        <w:rPr>
          <w:i/>
        </w:rPr>
      </w:pPr>
    </w:p>
    <w:p w:rsidR="001A5DFE" w:rsidRDefault="001A5DFE" w:rsidP="00420AD3">
      <w:pPr>
        <w:spacing w:line="480" w:lineRule="atLeast"/>
        <w:rPr>
          <w:i/>
        </w:rPr>
      </w:pPr>
    </w:p>
    <w:p w:rsidR="001A5DFE" w:rsidRDefault="001A5DFE" w:rsidP="00420AD3">
      <w:pPr>
        <w:spacing w:line="480" w:lineRule="atLeast"/>
        <w:rPr>
          <w:i/>
        </w:rPr>
      </w:pPr>
    </w:p>
    <w:p w:rsidR="001A5DFE" w:rsidRDefault="001A5DFE" w:rsidP="00420AD3">
      <w:pPr>
        <w:spacing w:line="480" w:lineRule="atLeast"/>
        <w:rPr>
          <w:i/>
        </w:rPr>
      </w:pPr>
    </w:p>
    <w:p w:rsidR="00231696" w:rsidRDefault="00815878" w:rsidP="00420AD3">
      <w:pPr>
        <w:spacing w:line="480" w:lineRule="atLeast"/>
        <w:rPr>
          <w:i/>
        </w:rPr>
      </w:pPr>
      <w:r>
        <w:rPr>
          <w:i/>
        </w:rPr>
        <w:lastRenderedPageBreak/>
        <w:t>Behavior Description Continued:</w:t>
      </w:r>
    </w:p>
    <w:p w:rsidR="00231696" w:rsidRDefault="004654A9" w:rsidP="00420AD3">
      <w:pPr>
        <w:spacing w:line="480" w:lineRule="atLeast"/>
        <w:rPr>
          <w:i/>
        </w:rPr>
      </w:pPr>
      <w:r w:rsidRPr="004654A9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581B0" wp14:editId="520CFFFF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606540" cy="1760220"/>
                <wp:effectExtent l="0" t="0" r="2286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9" w:rsidRPr="004654A9" w:rsidRDefault="004654A9" w:rsidP="004654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4.8pt;width:520.2pt;height:13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">
                <v:textbox>
                  <w:txbxContent>
                    <w:p w:rsidR="004654A9" w:rsidRPr="004654A9" w:rsidRDefault="004654A9" w:rsidP="004654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696" w:rsidRDefault="00231696" w:rsidP="00420AD3">
      <w:pPr>
        <w:spacing w:line="480" w:lineRule="atLeast"/>
        <w:rPr>
          <w:i/>
        </w:rPr>
      </w:pPr>
    </w:p>
    <w:p w:rsidR="00231696" w:rsidRDefault="00231696" w:rsidP="00420AD3">
      <w:pPr>
        <w:spacing w:line="480" w:lineRule="atLeast"/>
        <w:rPr>
          <w:i/>
        </w:rPr>
      </w:pPr>
    </w:p>
    <w:p w:rsidR="00231696" w:rsidRDefault="00231696" w:rsidP="00420AD3">
      <w:pPr>
        <w:spacing w:line="480" w:lineRule="atLeast"/>
        <w:rPr>
          <w:i/>
        </w:rPr>
      </w:pPr>
    </w:p>
    <w:p w:rsidR="00231696" w:rsidRDefault="00231696" w:rsidP="00420AD3">
      <w:pPr>
        <w:spacing w:line="480" w:lineRule="atLeast"/>
        <w:rPr>
          <w:i/>
        </w:rPr>
      </w:pPr>
    </w:p>
    <w:p w:rsidR="00231696" w:rsidRDefault="00231696" w:rsidP="00420AD3">
      <w:pPr>
        <w:spacing w:line="480" w:lineRule="atLeast"/>
        <w:rPr>
          <w:i/>
        </w:rPr>
      </w:pPr>
    </w:p>
    <w:p w:rsidR="006A67BB" w:rsidRDefault="006A67BB" w:rsidP="00420AD3">
      <w:pPr>
        <w:spacing w:line="480" w:lineRule="atLeast"/>
        <w:rPr>
          <w:i/>
        </w:rPr>
      </w:pPr>
      <w:r w:rsidRPr="0091489C">
        <w:rPr>
          <w:i/>
        </w:rPr>
        <w:t>How was this behavior addressed?</w:t>
      </w:r>
    </w:p>
    <w:p w:rsidR="001A5DFE" w:rsidRDefault="004654A9" w:rsidP="00420AD3">
      <w:pPr>
        <w:spacing w:line="480" w:lineRule="atLeast"/>
        <w:rPr>
          <w:i/>
        </w:rPr>
      </w:pPr>
      <w:r w:rsidRPr="004654A9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98307" wp14:editId="0DC4605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606540" cy="2019300"/>
                <wp:effectExtent l="0" t="0" r="228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9" w:rsidRPr="004654A9" w:rsidRDefault="004654A9" w:rsidP="004654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5.4pt;width:520.2pt;height:15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3hJgIAAE4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">
                <v:textbox>
                  <w:txbxContent>
                    <w:p w:rsidR="004654A9" w:rsidRPr="004654A9" w:rsidRDefault="004654A9" w:rsidP="004654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DFE" w:rsidRDefault="001A5DFE" w:rsidP="00420AD3">
      <w:pPr>
        <w:spacing w:line="480" w:lineRule="atLeast"/>
        <w:rPr>
          <w:i/>
        </w:rPr>
      </w:pPr>
    </w:p>
    <w:p w:rsidR="001A5DFE" w:rsidRDefault="001A5DFE" w:rsidP="00420AD3">
      <w:pPr>
        <w:spacing w:line="480" w:lineRule="atLeast"/>
        <w:rPr>
          <w:i/>
        </w:rPr>
      </w:pPr>
    </w:p>
    <w:p w:rsidR="001A5DFE" w:rsidRDefault="001A5DFE" w:rsidP="00420AD3">
      <w:pPr>
        <w:spacing w:line="480" w:lineRule="atLeast"/>
        <w:rPr>
          <w:i/>
        </w:rPr>
      </w:pPr>
    </w:p>
    <w:p w:rsidR="00231696" w:rsidRDefault="00231696" w:rsidP="00420AD3">
      <w:pPr>
        <w:spacing w:line="480" w:lineRule="atLeast"/>
        <w:rPr>
          <w:i/>
        </w:rPr>
      </w:pPr>
    </w:p>
    <w:p w:rsidR="00231696" w:rsidRDefault="00231696" w:rsidP="00420AD3">
      <w:pPr>
        <w:spacing w:line="480" w:lineRule="atLeast"/>
        <w:rPr>
          <w:i/>
        </w:rPr>
      </w:pPr>
    </w:p>
    <w:p w:rsidR="00231696" w:rsidRDefault="00231696" w:rsidP="00420AD3">
      <w:pPr>
        <w:spacing w:line="480" w:lineRule="atLeast"/>
        <w:rPr>
          <w:i/>
        </w:rPr>
      </w:pPr>
    </w:p>
    <w:p w:rsidR="006A67BB" w:rsidRPr="001A5DFE" w:rsidRDefault="006A67BB" w:rsidP="00420AD3">
      <w:pPr>
        <w:spacing w:line="480" w:lineRule="atLeast"/>
        <w:rPr>
          <w:i/>
        </w:rPr>
      </w:pPr>
      <w:r w:rsidRPr="001A5DFE">
        <w:rPr>
          <w:i/>
        </w:rPr>
        <w:t>What outcome would you like to see from this referral?</w:t>
      </w:r>
    </w:p>
    <w:p w:rsidR="001A5DFE" w:rsidRDefault="004654A9" w:rsidP="004654A9">
      <w:pPr>
        <w:spacing w:line="480" w:lineRule="atLeast"/>
        <w:rPr>
          <w:b/>
          <w:i/>
          <w:sz w:val="20"/>
        </w:rPr>
      </w:pPr>
      <w:r w:rsidRPr="004654A9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581B0" wp14:editId="520CFFF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82740" cy="1455420"/>
                <wp:effectExtent l="0" t="0" r="2286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A9" w:rsidRPr="004654A9" w:rsidRDefault="004654A9" w:rsidP="004654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4.2pt;width:526.2pt;height:11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">
                <v:textbox>
                  <w:txbxContent>
                    <w:p w:rsidR="004654A9" w:rsidRPr="004654A9" w:rsidRDefault="004654A9" w:rsidP="004654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DFE" w:rsidRDefault="001A5DFE" w:rsidP="0091489C">
      <w:pPr>
        <w:spacing w:line="480" w:lineRule="atLeast"/>
        <w:jc w:val="center"/>
        <w:rPr>
          <w:b/>
          <w:i/>
          <w:sz w:val="20"/>
        </w:rPr>
      </w:pPr>
    </w:p>
    <w:p w:rsidR="001A5DFE" w:rsidRDefault="001A5DFE" w:rsidP="0091489C">
      <w:pPr>
        <w:spacing w:line="480" w:lineRule="atLeast"/>
        <w:jc w:val="center"/>
        <w:rPr>
          <w:b/>
          <w:i/>
          <w:sz w:val="20"/>
        </w:rPr>
      </w:pPr>
    </w:p>
    <w:p w:rsidR="00231696" w:rsidRDefault="00231696" w:rsidP="0091489C">
      <w:pPr>
        <w:spacing w:line="480" w:lineRule="atLeast"/>
        <w:jc w:val="center"/>
        <w:rPr>
          <w:b/>
          <w:i/>
          <w:sz w:val="20"/>
        </w:rPr>
      </w:pPr>
    </w:p>
    <w:p w:rsidR="00231696" w:rsidRDefault="00231696" w:rsidP="0091489C">
      <w:pPr>
        <w:spacing w:line="480" w:lineRule="atLeast"/>
        <w:jc w:val="center"/>
        <w:rPr>
          <w:b/>
          <w:i/>
          <w:sz w:val="20"/>
        </w:rPr>
      </w:pPr>
    </w:p>
    <w:p w:rsidR="00EC370E" w:rsidRPr="006A67BB" w:rsidRDefault="0091489C" w:rsidP="0091489C">
      <w:pPr>
        <w:spacing w:line="480" w:lineRule="atLeast"/>
        <w:jc w:val="center"/>
        <w:rPr>
          <w:i/>
          <w:szCs w:val="24"/>
        </w:rPr>
      </w:pPr>
      <w:r w:rsidRPr="006A67BB">
        <w:rPr>
          <w:b/>
          <w:i/>
          <w:sz w:val="20"/>
        </w:rPr>
        <w:t xml:space="preserve">PLEASE INCLUDE ANY SUPPORTING DOCUMENTATION </w:t>
      </w:r>
      <w:r w:rsidR="006A67BB" w:rsidRPr="006A67BB">
        <w:rPr>
          <w:b/>
          <w:i/>
          <w:sz w:val="20"/>
        </w:rPr>
        <w:t>WHICH</w:t>
      </w:r>
      <w:r w:rsidRPr="006A67BB">
        <w:rPr>
          <w:b/>
          <w:i/>
          <w:sz w:val="20"/>
        </w:rPr>
        <w:t xml:space="preserve"> MAY HELP </w:t>
      </w:r>
      <w:r w:rsidR="006A67BB" w:rsidRPr="006A67BB">
        <w:rPr>
          <w:b/>
          <w:i/>
          <w:sz w:val="20"/>
        </w:rPr>
        <w:t>IN</w:t>
      </w:r>
      <w:r w:rsidRPr="006A67BB">
        <w:rPr>
          <w:b/>
          <w:i/>
          <w:sz w:val="20"/>
        </w:rPr>
        <w:t xml:space="preserve"> APPROPRIATELY ADDRESS</w:t>
      </w:r>
      <w:r w:rsidR="006A67BB">
        <w:rPr>
          <w:b/>
          <w:i/>
          <w:sz w:val="20"/>
        </w:rPr>
        <w:t>ING</w:t>
      </w:r>
      <w:r w:rsidRPr="006A67BB">
        <w:rPr>
          <w:b/>
          <w:i/>
          <w:sz w:val="20"/>
        </w:rPr>
        <w:t xml:space="preserve"> THIS BEHAVIOR</w:t>
      </w:r>
      <w:r w:rsidR="006A67BB">
        <w:rPr>
          <w:b/>
          <w:i/>
          <w:sz w:val="20"/>
        </w:rPr>
        <w:t>.</w:t>
      </w:r>
    </w:p>
    <w:p w:rsidR="00EC370E" w:rsidRDefault="00EC370E">
      <w:pPr>
        <w:jc w:val="both"/>
        <w:rPr>
          <w:sz w:val="20"/>
        </w:rPr>
      </w:pPr>
    </w:p>
    <w:p w:rsidR="00BF5EA6" w:rsidRDefault="00BF5EA6" w:rsidP="0091489C">
      <w:pPr>
        <w:jc w:val="center"/>
        <w:rPr>
          <w:sz w:val="20"/>
        </w:rPr>
      </w:pPr>
      <w:r>
        <w:rPr>
          <w:sz w:val="20"/>
        </w:rPr>
        <w:t>I understand that by completing and signing this report, I am stating that what is</w:t>
      </w:r>
    </w:p>
    <w:p w:rsidR="00BF5EA6" w:rsidRDefault="00BF5EA6" w:rsidP="0091489C">
      <w:pPr>
        <w:jc w:val="center"/>
        <w:rPr>
          <w:sz w:val="20"/>
        </w:rPr>
      </w:pPr>
      <w:proofErr w:type="gramStart"/>
      <w:r>
        <w:rPr>
          <w:sz w:val="20"/>
        </w:rPr>
        <w:t>contained</w:t>
      </w:r>
      <w:proofErr w:type="gramEnd"/>
      <w:r>
        <w:rPr>
          <w:sz w:val="20"/>
        </w:rPr>
        <w:t xml:space="preserve"> herein is true to the best of my knowledge.  I also expect that the </w:t>
      </w:r>
      <w:r w:rsidR="00EC6AE7">
        <w:rPr>
          <w:sz w:val="20"/>
        </w:rPr>
        <w:t>College</w:t>
      </w:r>
    </w:p>
    <w:p w:rsidR="00BF5EA6" w:rsidRDefault="00BF5EA6" w:rsidP="0091489C">
      <w:pPr>
        <w:jc w:val="center"/>
        <w:rPr>
          <w:sz w:val="20"/>
        </w:rPr>
      </w:pPr>
      <w:proofErr w:type="gramStart"/>
      <w:r>
        <w:rPr>
          <w:sz w:val="20"/>
        </w:rPr>
        <w:t>will</w:t>
      </w:r>
      <w:proofErr w:type="gramEnd"/>
      <w:r>
        <w:rPr>
          <w:sz w:val="20"/>
        </w:rPr>
        <w:t xml:space="preserve"> take whatever action is deemed necessary to correct the problem identified in this</w:t>
      </w:r>
    </w:p>
    <w:p w:rsidR="00BF5EA6" w:rsidRDefault="00BF5EA6" w:rsidP="0091489C">
      <w:pPr>
        <w:jc w:val="center"/>
        <w:rPr>
          <w:sz w:val="20"/>
        </w:rPr>
      </w:pPr>
      <w:proofErr w:type="gramStart"/>
      <w:r>
        <w:rPr>
          <w:sz w:val="20"/>
        </w:rPr>
        <w:t>report</w:t>
      </w:r>
      <w:proofErr w:type="gramEnd"/>
      <w:r>
        <w:rPr>
          <w:sz w:val="20"/>
        </w:rPr>
        <w:t xml:space="preserve"> and I will be willing to back up this report with </w:t>
      </w:r>
      <w:r w:rsidR="002F269E">
        <w:rPr>
          <w:sz w:val="20"/>
        </w:rPr>
        <w:t>validation</w:t>
      </w:r>
      <w:r>
        <w:rPr>
          <w:sz w:val="20"/>
        </w:rPr>
        <w:t>, if necessary.</w:t>
      </w:r>
    </w:p>
    <w:p w:rsidR="00BF5EA6" w:rsidRDefault="00BF5EA6" w:rsidP="0091489C">
      <w:pPr>
        <w:jc w:val="center"/>
        <w:rPr>
          <w:sz w:val="20"/>
        </w:rPr>
      </w:pPr>
    </w:p>
    <w:p w:rsidR="00BF5EA6" w:rsidRDefault="00BF5EA6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F5EA6" w:rsidRDefault="00BF5EA6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of Report</w:t>
      </w:r>
    </w:p>
    <w:p w:rsidR="00BF5EA6" w:rsidRDefault="00420AD3">
      <w:pPr>
        <w:rPr>
          <w:b/>
          <w:i/>
          <w:sz w:val="20"/>
        </w:rPr>
      </w:pPr>
      <w:r>
        <w:rPr>
          <w:b/>
          <w:i/>
          <w:sz w:val="18"/>
        </w:rPr>
        <w:t>0</w:t>
      </w:r>
      <w:r w:rsidR="002F269E">
        <w:rPr>
          <w:b/>
          <w:i/>
          <w:sz w:val="18"/>
        </w:rPr>
        <w:t>92314</w:t>
      </w:r>
    </w:p>
    <w:sectPr w:rsidR="00BF5EA6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AB" w:rsidRDefault="00BF46AB">
      <w:r>
        <w:separator/>
      </w:r>
    </w:p>
  </w:endnote>
  <w:endnote w:type="continuationSeparator" w:id="0">
    <w:p w:rsidR="00BF46AB" w:rsidRDefault="00BF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2F269E" w:rsidTr="00D347D4">
      <w:trPr>
        <w:cantSplit/>
      </w:trPr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269E" w:rsidRDefault="002F269E" w:rsidP="00D347D4">
          <w:pPr>
            <w:pStyle w:val="Footer"/>
            <w:widowControl w:val="0"/>
            <w:rPr>
              <w:sz w:val="19"/>
            </w:rPr>
          </w:pPr>
          <w:r>
            <w:rPr>
              <w:sz w:val="19"/>
            </w:rPr>
            <w:t>Dean of Student Services:</w:t>
          </w:r>
        </w:p>
        <w:p w:rsidR="002F269E" w:rsidRDefault="002F269E" w:rsidP="00D347D4">
          <w:pPr>
            <w:pStyle w:val="Footer"/>
            <w:widowControl w:val="0"/>
            <w:rPr>
              <w:sz w:val="19"/>
            </w:rPr>
          </w:pP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269E" w:rsidRDefault="002F269E" w:rsidP="00D347D4">
          <w:pPr>
            <w:pStyle w:val="Footer"/>
            <w:widowControl w:val="0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For Student Affairs Use Only</w:t>
          </w:r>
        </w:p>
        <w:p w:rsidR="002F269E" w:rsidRDefault="002F269E" w:rsidP="00D347D4">
          <w:pPr>
            <w:pStyle w:val="Footer"/>
            <w:widowControl w:val="0"/>
            <w:jc w:val="center"/>
            <w:rPr>
              <w:sz w:val="19"/>
            </w:rPr>
          </w:pPr>
          <w:r>
            <w:rPr>
              <w:i/>
              <w:sz w:val="14"/>
            </w:rPr>
            <w:t>Do not write in these spaces.</w:t>
          </w: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269E" w:rsidRDefault="002F269E" w:rsidP="00D347D4">
          <w:pPr>
            <w:pStyle w:val="Footer"/>
            <w:widowControl w:val="0"/>
            <w:rPr>
              <w:sz w:val="19"/>
            </w:rPr>
          </w:pPr>
          <w:r>
            <w:rPr>
              <w:sz w:val="19"/>
            </w:rPr>
            <w:t>Case #</w:t>
          </w:r>
        </w:p>
        <w:p w:rsidR="002F269E" w:rsidRDefault="002F269E" w:rsidP="00D347D4">
          <w:pPr>
            <w:pStyle w:val="Footer"/>
            <w:widowControl w:val="0"/>
            <w:rPr>
              <w:sz w:val="19"/>
            </w:rPr>
          </w:pPr>
        </w:p>
      </w:tc>
    </w:tr>
  </w:tbl>
  <w:p w:rsidR="002F269E" w:rsidRDefault="002F2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6024CD">
      <w:trPr>
        <w:cantSplit/>
      </w:trPr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024CD" w:rsidRDefault="00EC6AE7">
          <w:pPr>
            <w:pStyle w:val="Footer"/>
            <w:widowControl w:val="0"/>
            <w:rPr>
              <w:sz w:val="19"/>
            </w:rPr>
          </w:pPr>
          <w:r>
            <w:rPr>
              <w:sz w:val="19"/>
            </w:rPr>
            <w:t>Dean of Student Services</w:t>
          </w:r>
          <w:r w:rsidR="006024CD">
            <w:rPr>
              <w:sz w:val="19"/>
            </w:rPr>
            <w:t>:</w:t>
          </w:r>
        </w:p>
        <w:p w:rsidR="006024CD" w:rsidRDefault="006024CD">
          <w:pPr>
            <w:pStyle w:val="Footer"/>
            <w:widowControl w:val="0"/>
            <w:rPr>
              <w:sz w:val="19"/>
            </w:rPr>
          </w:pP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024CD" w:rsidRDefault="006024CD">
          <w:pPr>
            <w:pStyle w:val="Footer"/>
            <w:widowControl w:val="0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For Student Affairs Use Only</w:t>
          </w:r>
        </w:p>
        <w:p w:rsidR="006024CD" w:rsidRDefault="006024CD">
          <w:pPr>
            <w:pStyle w:val="Footer"/>
            <w:widowControl w:val="0"/>
            <w:jc w:val="center"/>
            <w:rPr>
              <w:sz w:val="19"/>
            </w:rPr>
          </w:pPr>
          <w:r>
            <w:rPr>
              <w:i/>
              <w:sz w:val="14"/>
            </w:rPr>
            <w:t>Do not write in these spaces.</w:t>
          </w: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024CD" w:rsidRDefault="006024CD">
          <w:pPr>
            <w:pStyle w:val="Footer"/>
            <w:widowControl w:val="0"/>
            <w:rPr>
              <w:sz w:val="19"/>
            </w:rPr>
          </w:pPr>
          <w:r>
            <w:rPr>
              <w:sz w:val="19"/>
            </w:rPr>
            <w:t>Case #</w:t>
          </w:r>
        </w:p>
        <w:p w:rsidR="006024CD" w:rsidRDefault="006024CD">
          <w:pPr>
            <w:pStyle w:val="Footer"/>
            <w:widowControl w:val="0"/>
            <w:rPr>
              <w:sz w:val="19"/>
            </w:rPr>
          </w:pPr>
        </w:p>
      </w:tc>
    </w:tr>
  </w:tbl>
  <w:p w:rsidR="006024CD" w:rsidRDefault="006024CD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AB" w:rsidRDefault="00BF46AB">
      <w:r>
        <w:separator/>
      </w:r>
    </w:p>
  </w:footnote>
  <w:footnote w:type="continuationSeparator" w:id="0">
    <w:p w:rsidR="00BF46AB" w:rsidRDefault="00BF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CD" w:rsidRDefault="00D62921" w:rsidP="00D62921">
    <w:pPr>
      <w:pStyle w:val="Header"/>
    </w:pPr>
    <w:r>
      <w:rPr>
        <w:noProof/>
      </w:rPr>
      <w:drawing>
        <wp:inline distT="0" distB="0" distL="0" distR="0" wp14:anchorId="107689D7" wp14:editId="20383301">
          <wp:extent cx="1933575" cy="762000"/>
          <wp:effectExtent l="0" t="0" r="9525" b="0"/>
          <wp:docPr id="2" name="dnn_dnnLOGO_imgLogo" descr="NVCC | Naugatuck Valley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NVCC | Naugatuck Valley Communit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921" w:rsidRPr="00D62921" w:rsidRDefault="00D62921" w:rsidP="00D62921">
    <w:pPr>
      <w:pStyle w:val="Header"/>
    </w:pPr>
    <w:r>
      <w:t>750 Chase Parkway Waterbury, CT 06708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A4"/>
    <w:multiLevelType w:val="hybridMultilevel"/>
    <w:tmpl w:val="8A9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1"/>
    <w:rsid w:val="000706E9"/>
    <w:rsid w:val="0007731E"/>
    <w:rsid w:val="000E1615"/>
    <w:rsid w:val="001A5DFE"/>
    <w:rsid w:val="001D374F"/>
    <w:rsid w:val="001E3DC0"/>
    <w:rsid w:val="00231696"/>
    <w:rsid w:val="002F269E"/>
    <w:rsid w:val="00320E8E"/>
    <w:rsid w:val="00420AD3"/>
    <w:rsid w:val="004654A9"/>
    <w:rsid w:val="00493110"/>
    <w:rsid w:val="004F3146"/>
    <w:rsid w:val="006024CD"/>
    <w:rsid w:val="006A67BB"/>
    <w:rsid w:val="00754D5F"/>
    <w:rsid w:val="00815878"/>
    <w:rsid w:val="00834D0C"/>
    <w:rsid w:val="008E3A3E"/>
    <w:rsid w:val="0091489C"/>
    <w:rsid w:val="009744E8"/>
    <w:rsid w:val="00A70D94"/>
    <w:rsid w:val="00B05E58"/>
    <w:rsid w:val="00B128C2"/>
    <w:rsid w:val="00B24273"/>
    <w:rsid w:val="00B374DF"/>
    <w:rsid w:val="00BF46AB"/>
    <w:rsid w:val="00BF5EA6"/>
    <w:rsid w:val="00C05A0C"/>
    <w:rsid w:val="00CF50BB"/>
    <w:rsid w:val="00D0692E"/>
    <w:rsid w:val="00D452D1"/>
    <w:rsid w:val="00D62921"/>
    <w:rsid w:val="00D77BCB"/>
    <w:rsid w:val="00D81771"/>
    <w:rsid w:val="00DB15F9"/>
    <w:rsid w:val="00E176B6"/>
    <w:rsid w:val="00EC370E"/>
    <w:rsid w:val="00E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42936\AppData\Local\Microsoft\Windows\Temporary%20Internet%20Files\Content.Outlook\OJCNTUZ9\Incident%20Report%20Form%202013%20-%20USE%20THIS%20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E748-F59E-49D5-87C5-E3295689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Incident Report Form 2013 - USE THIS ONE</Template>
  <TotalTime>0</TotalTime>
  <Pages>2</Pages>
  <Words>252</Words>
  <Characters>1357</Characters>
  <Application>Microsoft Office Word</Application>
  <DocSecurity>0</DocSecurity>
  <Lines>123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Sug. IR Form</vt:lpstr>
    </vt:vector>
  </TitlesOfParts>
  <Company>WCSU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Sug. IR Form</dc:title>
  <dc:creator>Johnson, Samuel</dc:creator>
  <cp:lastModifiedBy>Johnson, Samuel</cp:lastModifiedBy>
  <cp:revision>2</cp:revision>
  <cp:lastPrinted>2004-09-08T18:53:00Z</cp:lastPrinted>
  <dcterms:created xsi:type="dcterms:W3CDTF">2014-09-23T16:38:00Z</dcterms:created>
  <dcterms:modified xsi:type="dcterms:W3CDTF">2014-09-23T16:38:00Z</dcterms:modified>
</cp:coreProperties>
</file>